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E4" w:rsidRDefault="00E556E4" w:rsidP="00EB610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D109B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xn--e1aflfqk.xn--80aaaac8algcbgbck3fl0q.xn--p1ai/u/xn--e1aflfqk/images/media/gosuslugi_prochee/ikonka.PNG" style="width:441.75pt;height:396.75pt;visibility:visible">
            <v:imagedata r:id="rId5" o:title=""/>
          </v:shape>
        </w:pict>
      </w:r>
      <w:bookmarkStart w:id="0" w:name="_GoBack"/>
      <w:bookmarkEnd w:id="0"/>
    </w:p>
    <w:p w:rsidR="00E556E4" w:rsidRPr="00EB6102" w:rsidRDefault="00E556E4" w:rsidP="00EB610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Преимущества получения государственных и муниципальных услуг в электронном виде заключаются в:</w:t>
      </w:r>
    </w:p>
    <w:p w:rsidR="00E556E4" w:rsidRPr="00EB6102" w:rsidRDefault="00E556E4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hAnsi="Arial" w:cs="Arial"/>
          <w:color w:val="333333"/>
          <w:sz w:val="19"/>
          <w:szCs w:val="19"/>
          <w:lang w:eastAsia="ru-RU"/>
        </w:rPr>
        <w:t>доступности в получении информации, связанной с получением услуг;</w:t>
      </w:r>
    </w:p>
    <w:p w:rsidR="00E556E4" w:rsidRPr="00EB6102" w:rsidRDefault="00E556E4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hAnsi="Arial" w:cs="Arial"/>
          <w:color w:val="333333"/>
          <w:sz w:val="19"/>
          <w:szCs w:val="19"/>
          <w:lang w:eastAsia="ru-RU"/>
        </w:rPr>
        <w:t>упрощении процедур получения государственной и муниципальной услуги;</w:t>
      </w:r>
    </w:p>
    <w:p w:rsidR="00E556E4" w:rsidRPr="00EB6102" w:rsidRDefault="00E556E4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hAnsi="Arial" w:cs="Arial"/>
          <w:color w:val="333333"/>
          <w:sz w:val="19"/>
          <w:szCs w:val="19"/>
          <w:lang w:eastAsia="ru-RU"/>
        </w:rPr>
        <w:t>сокращении временных затрат, связанных с получением услуг;</w:t>
      </w:r>
    </w:p>
    <w:p w:rsidR="00E556E4" w:rsidRPr="00EB6102" w:rsidRDefault="00E556E4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hAnsi="Arial" w:cs="Arial"/>
          <w:color w:val="333333"/>
          <w:sz w:val="19"/>
          <w:szCs w:val="19"/>
          <w:lang w:eastAsia="ru-RU"/>
        </w:rPr>
        <w:t>информированности гражданина на каждом этапе работы по его заявлению;</w:t>
      </w:r>
    </w:p>
    <w:p w:rsidR="00E556E4" w:rsidRPr="00EB6102" w:rsidRDefault="00E556E4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hAnsi="Arial" w:cs="Arial"/>
          <w:color w:val="333333"/>
          <w:sz w:val="19"/>
          <w:szCs w:val="19"/>
          <w:lang w:eastAsia="ru-RU"/>
        </w:rPr>
        <w:t>возможности подачи заявления о предоставлении государственных и муниципальных услуг с домашнего или рабочего компьютера;</w:t>
      </w:r>
    </w:p>
    <w:p w:rsidR="00E556E4" w:rsidRPr="00EB6102" w:rsidRDefault="00E556E4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hAnsi="Arial" w:cs="Arial"/>
          <w:color w:val="333333"/>
          <w:sz w:val="19"/>
          <w:szCs w:val="19"/>
          <w:lang w:eastAsia="ru-RU"/>
        </w:rPr>
        <w:t>ликвидации бюрократических проволочек вследствие внедрения системы электронного документооборота;</w:t>
      </w:r>
    </w:p>
    <w:p w:rsidR="00E556E4" w:rsidRPr="00EB6102" w:rsidRDefault="00E556E4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hAnsi="Arial" w:cs="Arial"/>
          <w:color w:val="333333"/>
          <w:sz w:val="19"/>
          <w:szCs w:val="19"/>
          <w:lang w:eastAsia="ru-RU"/>
        </w:rPr>
        <w:t>снижении коррупционных рисков, возникающих при личном общении с чиновниками.</w:t>
      </w:r>
    </w:p>
    <w:p w:rsidR="00E556E4" w:rsidRDefault="00E556E4"/>
    <w:p w:rsidR="00E556E4" w:rsidRPr="00DA1D0E" w:rsidRDefault="00E556E4">
      <w:r>
        <w:t xml:space="preserve">Ссылка </w:t>
      </w:r>
      <w:r w:rsidRPr="00DA1D0E">
        <w:t>https:www.gosuslugi.ru</w:t>
      </w:r>
    </w:p>
    <w:sectPr w:rsidR="00E556E4" w:rsidRPr="00DA1D0E" w:rsidSect="00B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163"/>
    <w:multiLevelType w:val="multilevel"/>
    <w:tmpl w:val="BF0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102"/>
    <w:rsid w:val="000F59EB"/>
    <w:rsid w:val="004D486E"/>
    <w:rsid w:val="00A33751"/>
    <w:rsid w:val="00B97760"/>
    <w:rsid w:val="00D109B6"/>
    <w:rsid w:val="00DA1D0E"/>
    <w:rsid w:val="00E556E4"/>
    <w:rsid w:val="00EB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B6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asu8</dc:creator>
  <cp:keywords/>
  <dc:description/>
  <cp:lastModifiedBy>user</cp:lastModifiedBy>
  <cp:revision>2</cp:revision>
  <dcterms:created xsi:type="dcterms:W3CDTF">2019-02-07T03:22:00Z</dcterms:created>
  <dcterms:modified xsi:type="dcterms:W3CDTF">2019-02-07T07:15:00Z</dcterms:modified>
</cp:coreProperties>
</file>