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C" w:rsidRPr="001E17B5" w:rsidRDefault="00413B5C" w:rsidP="00A246E2">
      <w:pPr>
        <w:tabs>
          <w:tab w:val="left" w:pos="15300"/>
        </w:tabs>
        <w:jc w:val="center"/>
      </w:pPr>
    </w:p>
    <w:p w:rsidR="00C145B1" w:rsidRPr="001E17B5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>Сведения</w:t>
      </w:r>
      <w:r w:rsidR="00301E6E" w:rsidRPr="001E17B5">
        <w:rPr>
          <w:b/>
        </w:rPr>
        <w:t xml:space="preserve"> </w:t>
      </w:r>
      <w:r w:rsidRPr="001E17B5">
        <w:rPr>
          <w:b/>
        </w:rPr>
        <w:t xml:space="preserve">о доходах, </w:t>
      </w:r>
      <w:r w:rsidR="00132772" w:rsidRPr="001E17B5">
        <w:rPr>
          <w:b/>
        </w:rPr>
        <w:t xml:space="preserve">расходах, </w:t>
      </w:r>
      <w:r w:rsidRPr="001E17B5">
        <w:rPr>
          <w:b/>
        </w:rPr>
        <w:t>об имуществе и обязатель</w:t>
      </w:r>
      <w:r w:rsidR="009E63F1" w:rsidRPr="001E17B5">
        <w:rPr>
          <w:b/>
        </w:rPr>
        <w:t xml:space="preserve">ствах имущественного характера </w:t>
      </w:r>
    </w:p>
    <w:p w:rsidR="00C145B1" w:rsidRPr="001E17B5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руководителей подведомственных учреждений </w:t>
      </w:r>
      <w:r w:rsidR="00413B5C" w:rsidRPr="001E17B5">
        <w:rPr>
          <w:b/>
        </w:rPr>
        <w:t>Министерства</w:t>
      </w:r>
      <w:r w:rsidRPr="001E17B5">
        <w:rPr>
          <w:b/>
        </w:rPr>
        <w:t xml:space="preserve"> </w:t>
      </w:r>
      <w:r w:rsidR="00073FD4" w:rsidRPr="001E17B5">
        <w:rPr>
          <w:b/>
        </w:rPr>
        <w:t xml:space="preserve">труда и </w:t>
      </w:r>
      <w:r w:rsidRPr="001E17B5">
        <w:rPr>
          <w:b/>
        </w:rPr>
        <w:t xml:space="preserve">социальной защиты </w:t>
      </w:r>
      <w:r w:rsidR="00FE2C7C" w:rsidRPr="001E17B5">
        <w:rPr>
          <w:b/>
        </w:rPr>
        <w:t xml:space="preserve">населения </w:t>
      </w:r>
      <w:r w:rsidR="00415145" w:rsidRPr="001E17B5">
        <w:rPr>
          <w:b/>
        </w:rPr>
        <w:t>Забайкальского края</w:t>
      </w:r>
      <w:r w:rsidR="002953EF" w:rsidRPr="001E17B5">
        <w:rPr>
          <w:b/>
        </w:rPr>
        <w:t xml:space="preserve">, </w:t>
      </w:r>
    </w:p>
    <w:p w:rsidR="00413B5C" w:rsidRPr="001E17B5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1E17B5">
        <w:rPr>
          <w:b/>
        </w:rPr>
        <w:t xml:space="preserve">а также </w:t>
      </w:r>
      <w:r w:rsidR="00C145B1" w:rsidRPr="001E17B5">
        <w:rPr>
          <w:b/>
        </w:rPr>
        <w:t>их</w:t>
      </w:r>
      <w:r w:rsidRPr="001E17B5">
        <w:rPr>
          <w:b/>
        </w:rPr>
        <w:t xml:space="preserve"> супруг</w:t>
      </w:r>
      <w:r w:rsidR="00C145B1" w:rsidRPr="001E17B5">
        <w:rPr>
          <w:b/>
        </w:rPr>
        <w:t>ов</w:t>
      </w:r>
      <w:r w:rsidRPr="001E17B5">
        <w:rPr>
          <w:b/>
        </w:rPr>
        <w:t>, несовершеннолетних детей</w:t>
      </w:r>
      <w:r w:rsidR="00413B5C" w:rsidRPr="001E17B5">
        <w:rPr>
          <w:b/>
        </w:rPr>
        <w:t xml:space="preserve"> </w:t>
      </w:r>
      <w:r w:rsidR="009E63F1" w:rsidRPr="001E17B5">
        <w:rPr>
          <w:b/>
        </w:rPr>
        <w:t>з</w:t>
      </w:r>
      <w:r w:rsidR="00413B5C" w:rsidRPr="001E17B5">
        <w:rPr>
          <w:b/>
        </w:rPr>
        <w:t>а</w:t>
      </w:r>
      <w:r w:rsidR="00132772" w:rsidRPr="001E17B5">
        <w:rPr>
          <w:b/>
        </w:rPr>
        <w:t xml:space="preserve"> отчетный </w:t>
      </w:r>
      <w:r w:rsidR="00413B5C" w:rsidRPr="001E17B5">
        <w:rPr>
          <w:b/>
        </w:rPr>
        <w:t xml:space="preserve"> период</w:t>
      </w:r>
      <w:r w:rsidR="002E152D" w:rsidRPr="001E17B5">
        <w:rPr>
          <w:b/>
        </w:rPr>
        <w:t xml:space="preserve"> с 01 января по 31 декабря 20</w:t>
      </w:r>
      <w:r w:rsidR="00A34C18" w:rsidRPr="001E17B5">
        <w:rPr>
          <w:b/>
        </w:rPr>
        <w:t>1</w:t>
      </w:r>
      <w:r w:rsidR="001E17B5">
        <w:rPr>
          <w:b/>
        </w:rPr>
        <w:t>7</w:t>
      </w:r>
      <w:r w:rsidR="00840E37" w:rsidRPr="001E17B5">
        <w:rPr>
          <w:b/>
        </w:rPr>
        <w:t xml:space="preserve"> </w:t>
      </w:r>
      <w:r w:rsidR="00413B5C" w:rsidRPr="001E17B5">
        <w:rPr>
          <w:b/>
        </w:rPr>
        <w:t>года</w:t>
      </w:r>
    </w:p>
    <w:p w:rsidR="00413B5C" w:rsidRPr="001E17B5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701"/>
      </w:tblGrid>
      <w:tr w:rsidR="001E17B5" w:rsidRPr="001E17B5" w:rsidTr="003760A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E17B5" w:rsidRDefault="00781380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Д</w:t>
            </w:r>
            <w:r w:rsidR="005A2E55" w:rsidRPr="001E17B5">
              <w:rPr>
                <w:sz w:val="22"/>
                <w:szCs w:val="22"/>
              </w:rPr>
              <w:t>олжност</w:t>
            </w:r>
            <w:r w:rsidRPr="001E17B5">
              <w:rPr>
                <w:sz w:val="22"/>
                <w:szCs w:val="22"/>
              </w:rPr>
              <w:t>ь</w:t>
            </w:r>
            <w:r w:rsidR="005A2E55"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E17B5" w:rsidRDefault="005A2E55" w:rsidP="0036135F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Фамилия и инициалы руководителя</w:t>
            </w:r>
            <w:r w:rsidR="00697035" w:rsidRPr="001E17B5">
              <w:rPr>
                <w:sz w:val="22"/>
                <w:szCs w:val="22"/>
              </w:rPr>
              <w:t>, чьи сведения размещаются</w:t>
            </w:r>
            <w:r w:rsidRPr="001E1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E17B5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E17B5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17B5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E17B5">
              <w:rPr>
                <w:sz w:val="22"/>
                <w:szCs w:val="22"/>
              </w:rPr>
              <w:t xml:space="preserve"> </w:t>
            </w:r>
            <w:r w:rsidRPr="001E17B5">
              <w:rPr>
                <w:sz w:val="22"/>
                <w:szCs w:val="22"/>
              </w:rPr>
              <w:t>годовой доход</w:t>
            </w:r>
          </w:p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</w:tcPr>
          <w:p w:rsidR="005A2E55" w:rsidRPr="001E17B5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E17B5" w:rsidRPr="001E17B5" w:rsidTr="003760A1">
        <w:tc>
          <w:tcPr>
            <w:tcW w:w="2093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E17B5" w:rsidRDefault="005A2E55" w:rsidP="005A2E55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E17B5" w:rsidRDefault="00781380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E17B5" w:rsidRDefault="005A2E55" w:rsidP="00781380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="001E17B5">
              <w:rPr>
                <w:sz w:val="22"/>
                <w:szCs w:val="22"/>
              </w:rPr>
              <w:t>.</w:t>
            </w:r>
            <w:r w:rsidRPr="001E17B5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Площадь (</w:t>
            </w:r>
            <w:proofErr w:type="spellStart"/>
            <w:r w:rsidRPr="001E17B5">
              <w:rPr>
                <w:sz w:val="22"/>
                <w:szCs w:val="22"/>
              </w:rPr>
              <w:t>кв.м</w:t>
            </w:r>
            <w:proofErr w:type="spellEnd"/>
            <w:r w:rsidRPr="001E17B5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E17B5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E17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A2E55" w:rsidRPr="001E17B5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1E17B5" w:rsidRPr="001E17B5" w:rsidTr="003760A1">
        <w:tc>
          <w:tcPr>
            <w:tcW w:w="2093" w:type="dxa"/>
            <w:shd w:val="clear" w:color="auto" w:fill="auto"/>
          </w:tcPr>
          <w:p w:rsidR="00ED540C" w:rsidRPr="00DA4420" w:rsidRDefault="005A2E55" w:rsidP="00BC67F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A4420">
              <w:rPr>
                <w:sz w:val="22"/>
                <w:szCs w:val="22"/>
              </w:rPr>
              <w:t xml:space="preserve">Директор </w:t>
            </w:r>
          </w:p>
          <w:p w:rsidR="005A2E55" w:rsidRPr="00DA4420" w:rsidRDefault="00ED540C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 xml:space="preserve">ГУСО </w:t>
            </w:r>
            <w:r w:rsidR="005A2E55" w:rsidRPr="00DA4420">
              <w:rPr>
                <w:sz w:val="22"/>
                <w:szCs w:val="22"/>
              </w:rPr>
              <w:t>«</w:t>
            </w:r>
            <w:proofErr w:type="spellStart"/>
            <w:r w:rsidRPr="00DA4420">
              <w:rPr>
                <w:sz w:val="22"/>
                <w:szCs w:val="22"/>
              </w:rPr>
              <w:t>Билитуйский</w:t>
            </w:r>
            <w:proofErr w:type="spellEnd"/>
            <w:r w:rsidRPr="00DA4420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5A2E55" w:rsidRPr="00DA4420" w:rsidRDefault="005A2E55" w:rsidP="00BC67FF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DA4420" w:rsidRDefault="00ED540C" w:rsidP="00ED540C">
            <w:pPr>
              <w:rPr>
                <w:sz w:val="22"/>
                <w:szCs w:val="22"/>
              </w:rPr>
            </w:pPr>
            <w:proofErr w:type="spellStart"/>
            <w:r w:rsidRPr="00DA4420">
              <w:rPr>
                <w:sz w:val="22"/>
                <w:szCs w:val="22"/>
              </w:rPr>
              <w:t>Ширкина</w:t>
            </w:r>
            <w:proofErr w:type="spellEnd"/>
            <w:r w:rsidRPr="00DA4420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DA4420" w:rsidRDefault="00ED540C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A2E55" w:rsidRPr="00DA4420" w:rsidRDefault="00ED540C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A2E55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DA4420" w:rsidRDefault="004D1371" w:rsidP="00637AE5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5A2E55" w:rsidRPr="00DA4420" w:rsidRDefault="00ED540C" w:rsidP="0033529E">
            <w:pPr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538079,62</w:t>
            </w:r>
          </w:p>
        </w:tc>
        <w:tc>
          <w:tcPr>
            <w:tcW w:w="1701" w:type="dxa"/>
          </w:tcPr>
          <w:p w:rsidR="005A2E55" w:rsidRPr="00DA4420" w:rsidRDefault="00637AE5" w:rsidP="002B5DE7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ED540C" w:rsidRPr="001E17B5" w:rsidTr="003760A1">
        <w:tc>
          <w:tcPr>
            <w:tcW w:w="2093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супруг</w:t>
            </w:r>
          </w:p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252437,64</w:t>
            </w:r>
          </w:p>
        </w:tc>
        <w:tc>
          <w:tcPr>
            <w:tcW w:w="1701" w:type="dxa"/>
          </w:tcPr>
          <w:p w:rsidR="00ED540C" w:rsidRPr="00DA4420" w:rsidRDefault="00ED540C" w:rsidP="00ED540C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  <w:tr w:rsidR="004253E8" w:rsidRPr="001E17B5" w:rsidTr="003760A1">
        <w:tc>
          <w:tcPr>
            <w:tcW w:w="2093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253E8" w:rsidRPr="00DA4420" w:rsidRDefault="004253E8" w:rsidP="004253E8">
            <w:pPr>
              <w:jc w:val="center"/>
              <w:rPr>
                <w:sz w:val="22"/>
                <w:szCs w:val="22"/>
              </w:rPr>
            </w:pPr>
            <w:r w:rsidRPr="00DA4420">
              <w:rPr>
                <w:sz w:val="22"/>
                <w:szCs w:val="22"/>
              </w:rPr>
              <w:t>-</w:t>
            </w:r>
          </w:p>
        </w:tc>
      </w:tr>
    </w:tbl>
    <w:p w:rsidR="009E63F1" w:rsidRPr="00AB5BAB" w:rsidRDefault="009E63F1" w:rsidP="00AE6CA4">
      <w:pPr>
        <w:jc w:val="both"/>
      </w:pPr>
      <w:r w:rsidRPr="00AB5BAB">
        <w:t xml:space="preserve">  </w:t>
      </w:r>
      <w:proofErr w:type="gramStart"/>
      <w:r w:rsidRPr="00AB5BAB">
        <w:t>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9E63F1" w:rsidRPr="00AB5BAB" w:rsidSect="006F5397"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14" w:rsidRDefault="004B0314" w:rsidP="005C020E">
      <w:r>
        <w:separator/>
      </w:r>
    </w:p>
  </w:endnote>
  <w:endnote w:type="continuationSeparator" w:id="0">
    <w:p w:rsidR="004B0314" w:rsidRDefault="004B0314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14" w:rsidRDefault="004B0314" w:rsidP="005C020E">
      <w:r>
        <w:separator/>
      </w:r>
    </w:p>
  </w:footnote>
  <w:footnote w:type="continuationSeparator" w:id="0">
    <w:p w:rsidR="004B0314" w:rsidRDefault="004B0314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85" w:rsidRDefault="00E746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59E1">
      <w:rPr>
        <w:noProof/>
      </w:rPr>
      <w:t>2</w:t>
    </w:r>
    <w:r>
      <w:fldChar w:fldCharType="end"/>
    </w:r>
  </w:p>
  <w:p w:rsidR="00E74685" w:rsidRDefault="00E74685">
    <w:pPr>
      <w:pStyle w:val="a5"/>
    </w:pPr>
  </w:p>
  <w:p w:rsidR="00E74685" w:rsidRDefault="00E746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8D"/>
    <w:rsid w:val="00002E47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2245"/>
    <w:rsid w:val="000A308C"/>
    <w:rsid w:val="000A5ADB"/>
    <w:rsid w:val="000B16ED"/>
    <w:rsid w:val="000B3BA1"/>
    <w:rsid w:val="000B420B"/>
    <w:rsid w:val="000B517D"/>
    <w:rsid w:val="000B59D2"/>
    <w:rsid w:val="000B782F"/>
    <w:rsid w:val="000C37C2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5693"/>
    <w:rsid w:val="00105C71"/>
    <w:rsid w:val="00105F8D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639"/>
    <w:rsid w:val="00132772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773A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87A"/>
    <w:rsid w:val="00282669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E98"/>
    <w:rsid w:val="002D51BA"/>
    <w:rsid w:val="002E152D"/>
    <w:rsid w:val="002E417C"/>
    <w:rsid w:val="002E611D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60DD4"/>
    <w:rsid w:val="0036135F"/>
    <w:rsid w:val="0036246C"/>
    <w:rsid w:val="003639BC"/>
    <w:rsid w:val="003706F8"/>
    <w:rsid w:val="00370E40"/>
    <w:rsid w:val="00373010"/>
    <w:rsid w:val="003760A1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C2B95"/>
    <w:rsid w:val="004C4314"/>
    <w:rsid w:val="004C531E"/>
    <w:rsid w:val="004C533D"/>
    <w:rsid w:val="004C5C47"/>
    <w:rsid w:val="004C7A04"/>
    <w:rsid w:val="004D1371"/>
    <w:rsid w:val="004D45DD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21210"/>
    <w:rsid w:val="00521798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91B"/>
    <w:rsid w:val="00594B29"/>
    <w:rsid w:val="00595020"/>
    <w:rsid w:val="005A0DDE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363B"/>
    <w:rsid w:val="005E42BD"/>
    <w:rsid w:val="005E734D"/>
    <w:rsid w:val="005F0A20"/>
    <w:rsid w:val="005F39D2"/>
    <w:rsid w:val="005F596F"/>
    <w:rsid w:val="005F59E1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3473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63A61"/>
    <w:rsid w:val="0066409A"/>
    <w:rsid w:val="00667318"/>
    <w:rsid w:val="0067129E"/>
    <w:rsid w:val="006718CF"/>
    <w:rsid w:val="006740E6"/>
    <w:rsid w:val="006803C2"/>
    <w:rsid w:val="00680BB9"/>
    <w:rsid w:val="00681A56"/>
    <w:rsid w:val="00686F48"/>
    <w:rsid w:val="00687863"/>
    <w:rsid w:val="00690DBD"/>
    <w:rsid w:val="0069129C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6FA4"/>
    <w:rsid w:val="006C77C8"/>
    <w:rsid w:val="006D021B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30F7"/>
    <w:rsid w:val="00704608"/>
    <w:rsid w:val="0070636F"/>
    <w:rsid w:val="007109E5"/>
    <w:rsid w:val="007130E3"/>
    <w:rsid w:val="00716D77"/>
    <w:rsid w:val="007177C6"/>
    <w:rsid w:val="00720201"/>
    <w:rsid w:val="00720329"/>
    <w:rsid w:val="00720D57"/>
    <w:rsid w:val="007212E8"/>
    <w:rsid w:val="007212F0"/>
    <w:rsid w:val="00722326"/>
    <w:rsid w:val="00727E9C"/>
    <w:rsid w:val="00731503"/>
    <w:rsid w:val="00733B67"/>
    <w:rsid w:val="00734221"/>
    <w:rsid w:val="00736DEB"/>
    <w:rsid w:val="007409B5"/>
    <w:rsid w:val="00742C4E"/>
    <w:rsid w:val="0074505A"/>
    <w:rsid w:val="00750EE1"/>
    <w:rsid w:val="00753125"/>
    <w:rsid w:val="007550E3"/>
    <w:rsid w:val="00756BC7"/>
    <w:rsid w:val="00756D71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C14"/>
    <w:rsid w:val="007B3129"/>
    <w:rsid w:val="007B3324"/>
    <w:rsid w:val="007B3C73"/>
    <w:rsid w:val="007B5572"/>
    <w:rsid w:val="007B66F6"/>
    <w:rsid w:val="007B79E3"/>
    <w:rsid w:val="007C2AD1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5029"/>
    <w:rsid w:val="007E5A2C"/>
    <w:rsid w:val="007F484C"/>
    <w:rsid w:val="007F4C70"/>
    <w:rsid w:val="007F5A51"/>
    <w:rsid w:val="007F686B"/>
    <w:rsid w:val="008029B7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4110"/>
    <w:rsid w:val="00847538"/>
    <w:rsid w:val="00847671"/>
    <w:rsid w:val="008632FF"/>
    <w:rsid w:val="008634C8"/>
    <w:rsid w:val="00863AF1"/>
    <w:rsid w:val="00864B0E"/>
    <w:rsid w:val="00864D1D"/>
    <w:rsid w:val="00867A05"/>
    <w:rsid w:val="00870839"/>
    <w:rsid w:val="00875F9C"/>
    <w:rsid w:val="00877588"/>
    <w:rsid w:val="00880F80"/>
    <w:rsid w:val="0088342D"/>
    <w:rsid w:val="00883A10"/>
    <w:rsid w:val="008855EA"/>
    <w:rsid w:val="0088643D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C0142"/>
    <w:rsid w:val="008C2431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72934"/>
    <w:rsid w:val="00972F72"/>
    <w:rsid w:val="009749D4"/>
    <w:rsid w:val="009777D8"/>
    <w:rsid w:val="009779F2"/>
    <w:rsid w:val="00977D7A"/>
    <w:rsid w:val="00981F49"/>
    <w:rsid w:val="00986176"/>
    <w:rsid w:val="0098706A"/>
    <w:rsid w:val="00987C5B"/>
    <w:rsid w:val="00987CDA"/>
    <w:rsid w:val="00991538"/>
    <w:rsid w:val="00997DF2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6ACD"/>
    <w:rsid w:val="00A86CEA"/>
    <w:rsid w:val="00A87B6B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56B5"/>
    <w:rsid w:val="00B27874"/>
    <w:rsid w:val="00B304F7"/>
    <w:rsid w:val="00B312FA"/>
    <w:rsid w:val="00B3377E"/>
    <w:rsid w:val="00B34DCB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4A8E"/>
    <w:rsid w:val="00B8747B"/>
    <w:rsid w:val="00B90896"/>
    <w:rsid w:val="00B90B03"/>
    <w:rsid w:val="00B92359"/>
    <w:rsid w:val="00B93364"/>
    <w:rsid w:val="00B9515A"/>
    <w:rsid w:val="00BA3A16"/>
    <w:rsid w:val="00BA4803"/>
    <w:rsid w:val="00BA7370"/>
    <w:rsid w:val="00BA7722"/>
    <w:rsid w:val="00BA77F5"/>
    <w:rsid w:val="00BA7A57"/>
    <w:rsid w:val="00BB48AA"/>
    <w:rsid w:val="00BC2A31"/>
    <w:rsid w:val="00BC430C"/>
    <w:rsid w:val="00BC67FF"/>
    <w:rsid w:val="00BC7047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F0F"/>
    <w:rsid w:val="00BF149B"/>
    <w:rsid w:val="00BF1B67"/>
    <w:rsid w:val="00BF3104"/>
    <w:rsid w:val="00BF36FF"/>
    <w:rsid w:val="00BF4400"/>
    <w:rsid w:val="00BF69D5"/>
    <w:rsid w:val="00C00D31"/>
    <w:rsid w:val="00C033BB"/>
    <w:rsid w:val="00C04755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5382"/>
    <w:rsid w:val="00C35671"/>
    <w:rsid w:val="00C3597E"/>
    <w:rsid w:val="00C430C8"/>
    <w:rsid w:val="00C43DF8"/>
    <w:rsid w:val="00C44F78"/>
    <w:rsid w:val="00C4572C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5FF8"/>
    <w:rsid w:val="00C82A60"/>
    <w:rsid w:val="00C8355F"/>
    <w:rsid w:val="00C860FD"/>
    <w:rsid w:val="00C8665B"/>
    <w:rsid w:val="00C878D1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70848"/>
    <w:rsid w:val="00D72C6D"/>
    <w:rsid w:val="00D72F2D"/>
    <w:rsid w:val="00D73848"/>
    <w:rsid w:val="00D74CD6"/>
    <w:rsid w:val="00D761B8"/>
    <w:rsid w:val="00D817D8"/>
    <w:rsid w:val="00D82654"/>
    <w:rsid w:val="00D83558"/>
    <w:rsid w:val="00D86338"/>
    <w:rsid w:val="00D86C8D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6493"/>
    <w:rsid w:val="00ED3771"/>
    <w:rsid w:val="00ED540C"/>
    <w:rsid w:val="00ED7A94"/>
    <w:rsid w:val="00EE03FB"/>
    <w:rsid w:val="00EE0C1A"/>
    <w:rsid w:val="00EE3073"/>
    <w:rsid w:val="00EE58EE"/>
    <w:rsid w:val="00EE5F29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73AD2"/>
    <w:rsid w:val="00F7538E"/>
    <w:rsid w:val="00F770AB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6F90-8178-48F7-ABEC-6BE9E55A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213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kadr5</cp:lastModifiedBy>
  <cp:revision>2</cp:revision>
  <cp:lastPrinted>2017-05-03T06:49:00Z</cp:lastPrinted>
  <dcterms:created xsi:type="dcterms:W3CDTF">2018-04-25T01:45:00Z</dcterms:created>
  <dcterms:modified xsi:type="dcterms:W3CDTF">2018-04-25T01:45:00Z</dcterms:modified>
</cp:coreProperties>
</file>