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7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90"/>
        <w:gridCol w:w="5390"/>
        <w:gridCol w:w="5390"/>
      </w:tblGrid>
      <w:tr w:rsidR="001179A1" w:rsidRPr="0020154D" w:rsidTr="00B95099">
        <w:trPr>
          <w:trHeight w:val="10774"/>
        </w:trPr>
        <w:tc>
          <w:tcPr>
            <w:tcW w:w="5390" w:type="dxa"/>
          </w:tcPr>
          <w:p w:rsidR="001179A1" w:rsidRPr="0020154D" w:rsidRDefault="001179A1" w:rsidP="0063296E">
            <w:pPr>
              <w:spacing w:after="0" w:line="240" w:lineRule="auto"/>
              <w:ind w:left="-880"/>
            </w:pPr>
            <w:r w:rsidRPr="0020154D">
              <w:t xml:space="preserve">  </w:t>
            </w:r>
          </w:p>
          <w:p w:rsidR="001179A1" w:rsidRPr="0063296E" w:rsidRDefault="001179A1" w:rsidP="00D26FD2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63296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СЛУЖБА ОКАЖЕТ ПОДДЕРЖКУ СЕМЬЕ:</w:t>
            </w:r>
          </w:p>
          <w:p w:rsidR="001179A1" w:rsidRPr="0063296E" w:rsidRDefault="001179A1" w:rsidP="00D26F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1179A1" w:rsidRPr="0063296E" w:rsidRDefault="001179A1" w:rsidP="00D26F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1179A1" w:rsidRPr="0063296E" w:rsidRDefault="001179A1" w:rsidP="00D26F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296E">
              <w:rPr>
                <w:rFonts w:ascii="Times New Roman" w:hAnsi="Times New Roman"/>
                <w:color w:val="000000"/>
                <w:sz w:val="28"/>
                <w:szCs w:val="28"/>
              </w:rPr>
              <w:t>при возникновении серьезных социально-психологических проблем, в том числе, при нарушении взаимоотношений между членами семьи и ближайшим социальным окружением;</w:t>
            </w:r>
          </w:p>
          <w:p w:rsidR="001179A1" w:rsidRPr="0063296E" w:rsidRDefault="001179A1" w:rsidP="00D26F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296E">
              <w:rPr>
                <w:rFonts w:ascii="Times New Roman" w:hAnsi="Times New Roman"/>
                <w:color w:val="000000"/>
                <w:sz w:val="28"/>
                <w:szCs w:val="28"/>
              </w:rPr>
              <w:t>при наличии затруднений с обучением, воспитанием ребенка;</w:t>
            </w:r>
          </w:p>
          <w:p w:rsidR="001179A1" w:rsidRPr="0063296E" w:rsidRDefault="001179A1" w:rsidP="00D26F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296E">
              <w:rPr>
                <w:rFonts w:ascii="Times New Roman" w:hAnsi="Times New Roman"/>
                <w:color w:val="000000"/>
                <w:sz w:val="28"/>
                <w:szCs w:val="28"/>
              </w:rPr>
              <w:t>в случае, если родители не знают, как помочь своим детям справиться со страхами, неуверенностью в себе, раздражительностью, замкнутостью;</w:t>
            </w:r>
          </w:p>
          <w:p w:rsidR="001179A1" w:rsidRPr="0063296E" w:rsidRDefault="001179A1" w:rsidP="00D26F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296E">
              <w:rPr>
                <w:rFonts w:ascii="Times New Roman" w:hAnsi="Times New Roman"/>
                <w:color w:val="000000"/>
                <w:sz w:val="28"/>
                <w:szCs w:val="28"/>
              </w:rPr>
              <w:t>при возникновении  социальной дезадаптации;</w:t>
            </w:r>
          </w:p>
          <w:p w:rsidR="001179A1" w:rsidRPr="0063296E" w:rsidRDefault="001179A1" w:rsidP="00D26F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296E">
              <w:rPr>
                <w:rFonts w:ascii="Times New Roman" w:hAnsi="Times New Roman"/>
                <w:color w:val="000000"/>
                <w:sz w:val="28"/>
                <w:szCs w:val="28"/>
              </w:rPr>
              <w:t>в  кризисных  жизненных ситуации;</w:t>
            </w:r>
          </w:p>
          <w:p w:rsidR="001179A1" w:rsidRPr="0063296E" w:rsidRDefault="001179A1" w:rsidP="00D26F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296E">
              <w:rPr>
                <w:rFonts w:ascii="Times New Roman" w:hAnsi="Times New Roman"/>
                <w:color w:val="000000"/>
                <w:sz w:val="28"/>
                <w:szCs w:val="28"/>
              </w:rPr>
              <w:t>в ситуации насилия в семье;</w:t>
            </w:r>
          </w:p>
          <w:p w:rsidR="001179A1" w:rsidRPr="0063296E" w:rsidRDefault="001179A1" w:rsidP="00D26F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29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иных случаях семейного неблагополучия. </w:t>
            </w:r>
          </w:p>
          <w:p w:rsidR="001179A1" w:rsidRPr="0063296E" w:rsidRDefault="001179A1" w:rsidP="00D26FD2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179A1" w:rsidRPr="0063296E" w:rsidRDefault="001179A1" w:rsidP="00D26FD2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179A1" w:rsidRPr="0063296E" w:rsidRDefault="001179A1" w:rsidP="00D2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96E">
              <w:rPr>
                <w:rFonts w:ascii="Times New Roman" w:hAnsi="Times New Roman"/>
                <w:b/>
                <w:sz w:val="28"/>
                <w:szCs w:val="28"/>
              </w:rPr>
              <w:t>По возникшим вопросам обращаться по адресу: п/ст. Билитуй переулок Степной, д.2</w:t>
            </w:r>
          </w:p>
          <w:p w:rsidR="001179A1" w:rsidRPr="0063296E" w:rsidRDefault="001179A1" w:rsidP="00D26FD2">
            <w:pPr>
              <w:tabs>
                <w:tab w:val="left" w:pos="795"/>
                <w:tab w:val="center" w:pos="2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96E">
              <w:rPr>
                <w:rFonts w:ascii="Times New Roman" w:hAnsi="Times New Roman"/>
                <w:b/>
                <w:sz w:val="28"/>
                <w:szCs w:val="28"/>
              </w:rPr>
              <w:t>или по телефону:</w:t>
            </w:r>
          </w:p>
          <w:p w:rsidR="001179A1" w:rsidRPr="0063296E" w:rsidRDefault="001179A1" w:rsidP="00D2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96E">
              <w:rPr>
                <w:rFonts w:ascii="Times New Roman" w:hAnsi="Times New Roman"/>
                <w:b/>
                <w:sz w:val="28"/>
                <w:szCs w:val="28"/>
              </w:rPr>
              <w:t>8(30251)23-4-78;</w:t>
            </w:r>
          </w:p>
          <w:p w:rsidR="001179A1" w:rsidRPr="0063296E" w:rsidRDefault="001179A1" w:rsidP="00D26F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296E">
              <w:rPr>
                <w:rFonts w:ascii="Times New Roman" w:hAnsi="Times New Roman"/>
                <w:b/>
                <w:sz w:val="28"/>
                <w:szCs w:val="28"/>
              </w:rPr>
              <w:t>8(30251)23-4-75.</w:t>
            </w:r>
          </w:p>
          <w:p w:rsidR="001179A1" w:rsidRDefault="001179A1" w:rsidP="007A77D7">
            <w:pPr>
              <w:pStyle w:val="Default"/>
              <w:rPr>
                <w:b/>
                <w:bCs/>
                <w:i/>
                <w:iCs/>
                <w:color w:val="FF0000"/>
              </w:rPr>
            </w:pPr>
          </w:p>
          <w:p w:rsidR="001179A1" w:rsidRDefault="001179A1" w:rsidP="007A77D7">
            <w:pPr>
              <w:pStyle w:val="Default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1179A1" w:rsidRDefault="001179A1" w:rsidP="007A77D7">
            <w:pPr>
              <w:pStyle w:val="Default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1179A1" w:rsidRDefault="001179A1" w:rsidP="007A77D7">
            <w:pPr>
              <w:pStyle w:val="Default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1179A1" w:rsidRDefault="001179A1" w:rsidP="007A77D7">
            <w:pPr>
              <w:pStyle w:val="Default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1179A1" w:rsidRPr="00A05079" w:rsidRDefault="001179A1" w:rsidP="007A77D7">
            <w:pPr>
              <w:pStyle w:val="Default"/>
              <w:rPr>
                <w:color w:val="FF0000"/>
                <w:sz w:val="32"/>
                <w:szCs w:val="32"/>
              </w:rPr>
            </w:pPr>
            <w:r w:rsidRPr="00A05079">
              <w:rPr>
                <w:b/>
                <w:bCs/>
                <w:iCs/>
                <w:color w:val="FF0000"/>
                <w:sz w:val="32"/>
                <w:szCs w:val="32"/>
              </w:rPr>
              <w:t xml:space="preserve">1. Социальная помощь: </w:t>
            </w:r>
          </w:p>
          <w:p w:rsidR="001179A1" w:rsidRPr="0063296E" w:rsidRDefault="001179A1" w:rsidP="007A77D7">
            <w:pPr>
              <w:pStyle w:val="Default"/>
              <w:rPr>
                <w:sz w:val="28"/>
                <w:szCs w:val="28"/>
              </w:rPr>
            </w:pPr>
            <w:r w:rsidRPr="0063296E">
              <w:rPr>
                <w:sz w:val="28"/>
                <w:szCs w:val="28"/>
              </w:rPr>
              <w:t xml:space="preserve">- работа с социальным окружением семьи; </w:t>
            </w:r>
          </w:p>
          <w:p w:rsidR="001179A1" w:rsidRPr="0063296E" w:rsidRDefault="001179A1" w:rsidP="007A77D7">
            <w:pPr>
              <w:pStyle w:val="Default"/>
              <w:rPr>
                <w:sz w:val="28"/>
                <w:szCs w:val="28"/>
              </w:rPr>
            </w:pPr>
            <w:r w:rsidRPr="0063296E">
              <w:rPr>
                <w:sz w:val="28"/>
                <w:szCs w:val="28"/>
              </w:rPr>
              <w:t xml:space="preserve">- социально-консультативная помощь; </w:t>
            </w:r>
          </w:p>
          <w:p w:rsidR="001179A1" w:rsidRPr="00904D25" w:rsidRDefault="001179A1" w:rsidP="007A77D7">
            <w:pPr>
              <w:pStyle w:val="Default"/>
              <w:rPr>
                <w:sz w:val="28"/>
                <w:szCs w:val="28"/>
              </w:rPr>
            </w:pPr>
            <w:r w:rsidRPr="00904D25">
              <w:rPr>
                <w:sz w:val="28"/>
                <w:szCs w:val="28"/>
              </w:rPr>
              <w:t xml:space="preserve">- проведение индивидуальных бесед с родителями: </w:t>
            </w:r>
          </w:p>
          <w:p w:rsidR="001179A1" w:rsidRPr="00904D25" w:rsidRDefault="001179A1" w:rsidP="007A77D7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а)</w:t>
            </w:r>
            <w:r w:rsidRPr="00904D25">
              <w:rPr>
                <w:i/>
                <w:sz w:val="28"/>
                <w:szCs w:val="28"/>
              </w:rPr>
              <w:t xml:space="preserve"> о родительской ответственности; </w:t>
            </w:r>
          </w:p>
          <w:p w:rsidR="001179A1" w:rsidRPr="00904D25" w:rsidRDefault="001179A1" w:rsidP="007A77D7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б) о режиме дня школьника</w:t>
            </w:r>
            <w:r w:rsidRPr="00904D25">
              <w:rPr>
                <w:i/>
                <w:sz w:val="28"/>
                <w:szCs w:val="28"/>
              </w:rPr>
              <w:t xml:space="preserve">(дошкольника); </w:t>
            </w:r>
          </w:p>
          <w:p w:rsidR="001179A1" w:rsidRPr="00904D25" w:rsidRDefault="001179A1" w:rsidP="007A77D7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в) </w:t>
            </w:r>
            <w:r w:rsidRPr="00904D25">
              <w:rPr>
                <w:i/>
                <w:sz w:val="28"/>
                <w:szCs w:val="28"/>
              </w:rPr>
              <w:t xml:space="preserve">консультирование родителей о мерах социальной поддержки; </w:t>
            </w:r>
          </w:p>
          <w:p w:rsidR="001179A1" w:rsidRPr="00904D25" w:rsidRDefault="001179A1" w:rsidP="0020154D">
            <w:pPr>
              <w:pStyle w:val="Default"/>
              <w:pageBreakBefore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г)</w:t>
            </w:r>
            <w:r w:rsidRPr="00904D25">
              <w:rPr>
                <w:i/>
                <w:sz w:val="28"/>
                <w:szCs w:val="28"/>
              </w:rPr>
              <w:t xml:space="preserve"> вовлечение членов семьи в культурно-массовые  мероприятия;</w:t>
            </w:r>
          </w:p>
          <w:p w:rsidR="001179A1" w:rsidRPr="00904D25" w:rsidRDefault="001179A1" w:rsidP="007A77D7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д)</w:t>
            </w:r>
            <w:r w:rsidRPr="00904D25">
              <w:rPr>
                <w:i/>
                <w:sz w:val="28"/>
                <w:szCs w:val="28"/>
              </w:rPr>
              <w:t xml:space="preserve"> содействие в организации отдыха и оздоровления несовершеннолетних; </w:t>
            </w:r>
          </w:p>
          <w:p w:rsidR="001179A1" w:rsidRPr="00904D25" w:rsidRDefault="001179A1" w:rsidP="007A77D7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е) </w:t>
            </w:r>
            <w:r w:rsidRPr="00904D25">
              <w:rPr>
                <w:i/>
                <w:sz w:val="28"/>
                <w:szCs w:val="28"/>
              </w:rPr>
              <w:t xml:space="preserve">помощь в подборе наставника семьи. </w:t>
            </w:r>
          </w:p>
          <w:p w:rsidR="001179A1" w:rsidRPr="0063296E" w:rsidRDefault="001179A1" w:rsidP="007A77D7">
            <w:pPr>
              <w:pStyle w:val="Default"/>
              <w:rPr>
                <w:sz w:val="28"/>
                <w:szCs w:val="28"/>
              </w:rPr>
            </w:pPr>
          </w:p>
          <w:p w:rsidR="001179A1" w:rsidRPr="00A05079" w:rsidRDefault="001179A1" w:rsidP="007A77D7">
            <w:pPr>
              <w:pStyle w:val="Default"/>
              <w:rPr>
                <w:color w:val="FF0000"/>
                <w:sz w:val="32"/>
                <w:szCs w:val="32"/>
              </w:rPr>
            </w:pPr>
            <w:r w:rsidRPr="00A05079">
              <w:rPr>
                <w:b/>
                <w:bCs/>
                <w:iCs/>
                <w:color w:val="FF0000"/>
                <w:sz w:val="32"/>
                <w:szCs w:val="32"/>
              </w:rPr>
              <w:t xml:space="preserve">2. Медицинская помощь: </w:t>
            </w:r>
          </w:p>
          <w:p w:rsidR="001179A1" w:rsidRPr="0063296E" w:rsidRDefault="001179A1" w:rsidP="007A77D7">
            <w:pPr>
              <w:pStyle w:val="Default"/>
              <w:rPr>
                <w:sz w:val="28"/>
                <w:szCs w:val="28"/>
              </w:rPr>
            </w:pPr>
            <w:r w:rsidRPr="0063296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3296E">
              <w:rPr>
                <w:sz w:val="28"/>
                <w:szCs w:val="28"/>
              </w:rPr>
              <w:t xml:space="preserve">о привитии дочери (сыну) навыков самообслуживания; </w:t>
            </w:r>
          </w:p>
          <w:p w:rsidR="001179A1" w:rsidRPr="0063296E" w:rsidRDefault="001179A1" w:rsidP="007A77D7">
            <w:pPr>
              <w:pStyle w:val="Default"/>
              <w:rPr>
                <w:sz w:val="28"/>
                <w:szCs w:val="28"/>
              </w:rPr>
            </w:pPr>
            <w:r w:rsidRPr="0063296E">
              <w:rPr>
                <w:sz w:val="28"/>
                <w:szCs w:val="28"/>
              </w:rPr>
              <w:t xml:space="preserve">- беседы с несовершеннолетним о соблюдении норм личной гигиены; </w:t>
            </w:r>
          </w:p>
          <w:p w:rsidR="001179A1" w:rsidRDefault="001179A1" w:rsidP="007A77D7">
            <w:pPr>
              <w:pStyle w:val="Default"/>
              <w:rPr>
                <w:sz w:val="28"/>
                <w:szCs w:val="28"/>
              </w:rPr>
            </w:pPr>
            <w:r w:rsidRPr="0063296E">
              <w:rPr>
                <w:sz w:val="28"/>
                <w:szCs w:val="28"/>
              </w:rPr>
              <w:t>- беседы о чистоте и порядке в доме с це</w:t>
            </w:r>
            <w:r>
              <w:rPr>
                <w:sz w:val="28"/>
                <w:szCs w:val="28"/>
              </w:rPr>
              <w:t>лью сохранения здоровья ребенка;</w:t>
            </w:r>
          </w:p>
          <w:p w:rsidR="001179A1" w:rsidRDefault="001179A1" w:rsidP="007A77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83092">
              <w:rPr>
                <w:sz w:val="28"/>
                <w:szCs w:val="28"/>
              </w:rPr>
              <w:t xml:space="preserve"> проведение беседы с матерью о гигиене девочек (мальчиков); </w:t>
            </w:r>
          </w:p>
          <w:p w:rsidR="001179A1" w:rsidRPr="00583092" w:rsidRDefault="001179A1" w:rsidP="00FC272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329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консультирование родителей по </w:t>
            </w:r>
            <w:r w:rsidRPr="00583092">
              <w:rPr>
                <w:sz w:val="28"/>
                <w:szCs w:val="28"/>
              </w:rPr>
              <w:t>социально-медицинским вопросам (систематическое наблюдение за здоровьем несовершеннолетних, изменение образа жизни, с</w:t>
            </w:r>
            <w:r>
              <w:rPr>
                <w:sz w:val="28"/>
                <w:szCs w:val="28"/>
              </w:rPr>
              <w:t>облюдение норм личной гигиены).</w:t>
            </w:r>
          </w:p>
          <w:p w:rsidR="001179A1" w:rsidRPr="0020154D" w:rsidRDefault="001179A1" w:rsidP="0020154D">
            <w:pPr>
              <w:spacing w:after="0" w:line="240" w:lineRule="auto"/>
            </w:pPr>
          </w:p>
          <w:p w:rsidR="001179A1" w:rsidRPr="0020154D" w:rsidRDefault="001179A1" w:rsidP="0020154D">
            <w:pPr>
              <w:spacing w:after="0" w:line="240" w:lineRule="auto"/>
            </w:pPr>
          </w:p>
          <w:p w:rsidR="001179A1" w:rsidRPr="0020154D" w:rsidRDefault="001179A1" w:rsidP="0020154D">
            <w:pPr>
              <w:spacing w:after="0" w:line="240" w:lineRule="auto"/>
            </w:pPr>
          </w:p>
          <w:p w:rsidR="001179A1" w:rsidRPr="0020154D" w:rsidRDefault="001179A1" w:rsidP="0020154D">
            <w:pPr>
              <w:spacing w:after="0" w:line="240" w:lineRule="auto"/>
            </w:pPr>
          </w:p>
          <w:p w:rsidR="001179A1" w:rsidRPr="0020154D" w:rsidRDefault="001179A1" w:rsidP="0020154D">
            <w:pPr>
              <w:spacing w:after="0" w:line="240" w:lineRule="auto"/>
            </w:pPr>
          </w:p>
          <w:p w:rsidR="001179A1" w:rsidRPr="0020154D" w:rsidRDefault="001179A1" w:rsidP="0020154D">
            <w:pPr>
              <w:spacing w:after="0" w:line="240" w:lineRule="auto"/>
            </w:pPr>
          </w:p>
          <w:p w:rsidR="001179A1" w:rsidRPr="0020154D" w:rsidRDefault="001179A1" w:rsidP="0020154D">
            <w:pPr>
              <w:spacing w:after="0" w:line="240" w:lineRule="auto"/>
            </w:pPr>
          </w:p>
          <w:p w:rsidR="001179A1" w:rsidRPr="0020154D" w:rsidRDefault="001179A1" w:rsidP="0020154D">
            <w:pPr>
              <w:spacing w:after="0" w:line="240" w:lineRule="auto"/>
            </w:pPr>
          </w:p>
          <w:p w:rsidR="001179A1" w:rsidRPr="0020154D" w:rsidRDefault="001179A1" w:rsidP="0020154D">
            <w:pPr>
              <w:spacing w:after="0" w:line="240" w:lineRule="auto"/>
            </w:pPr>
          </w:p>
          <w:p w:rsidR="001179A1" w:rsidRPr="0020154D" w:rsidRDefault="001179A1" w:rsidP="0020154D">
            <w:pPr>
              <w:spacing w:after="0" w:line="240" w:lineRule="auto"/>
            </w:pPr>
          </w:p>
          <w:p w:rsidR="001179A1" w:rsidRPr="0020154D" w:rsidRDefault="001179A1" w:rsidP="0020154D">
            <w:pPr>
              <w:spacing w:after="0" w:line="240" w:lineRule="auto"/>
            </w:pPr>
          </w:p>
          <w:p w:rsidR="001179A1" w:rsidRPr="0020154D" w:rsidRDefault="001179A1" w:rsidP="0020154D">
            <w:pPr>
              <w:spacing w:after="0" w:line="240" w:lineRule="auto"/>
            </w:pPr>
          </w:p>
          <w:p w:rsidR="001179A1" w:rsidRPr="0020154D" w:rsidRDefault="001179A1" w:rsidP="0020154D">
            <w:pPr>
              <w:spacing w:after="0" w:line="240" w:lineRule="auto"/>
            </w:pPr>
          </w:p>
          <w:p w:rsidR="001179A1" w:rsidRPr="0020154D" w:rsidRDefault="001179A1" w:rsidP="0020154D">
            <w:pPr>
              <w:spacing w:after="0" w:line="240" w:lineRule="auto"/>
            </w:pPr>
          </w:p>
          <w:p w:rsidR="001179A1" w:rsidRPr="0020154D" w:rsidRDefault="001179A1" w:rsidP="0020154D">
            <w:pPr>
              <w:spacing w:after="0" w:line="240" w:lineRule="auto"/>
            </w:pPr>
          </w:p>
          <w:p w:rsidR="001179A1" w:rsidRPr="0020154D" w:rsidRDefault="001179A1" w:rsidP="0020154D">
            <w:pPr>
              <w:spacing w:after="0" w:line="240" w:lineRule="auto"/>
            </w:pPr>
          </w:p>
          <w:p w:rsidR="001179A1" w:rsidRPr="0020154D" w:rsidRDefault="001179A1" w:rsidP="0020154D">
            <w:pPr>
              <w:spacing w:after="0" w:line="240" w:lineRule="auto"/>
            </w:pPr>
          </w:p>
          <w:p w:rsidR="001179A1" w:rsidRPr="0020154D" w:rsidRDefault="001179A1" w:rsidP="0020154D">
            <w:pPr>
              <w:spacing w:after="0" w:line="240" w:lineRule="auto"/>
            </w:pPr>
          </w:p>
          <w:p w:rsidR="001179A1" w:rsidRPr="0020154D" w:rsidRDefault="001179A1" w:rsidP="0020154D">
            <w:pPr>
              <w:spacing w:after="0" w:line="240" w:lineRule="auto"/>
            </w:pPr>
          </w:p>
          <w:p w:rsidR="001179A1" w:rsidRPr="0020154D" w:rsidRDefault="001179A1" w:rsidP="0020154D">
            <w:pPr>
              <w:spacing w:after="0" w:line="240" w:lineRule="auto"/>
            </w:pPr>
          </w:p>
          <w:p w:rsidR="001179A1" w:rsidRPr="0020154D" w:rsidRDefault="001179A1" w:rsidP="0020154D">
            <w:pPr>
              <w:spacing w:after="0" w:line="240" w:lineRule="auto"/>
            </w:pPr>
          </w:p>
          <w:p w:rsidR="001179A1" w:rsidRPr="0020154D" w:rsidRDefault="001179A1" w:rsidP="0020154D">
            <w:pPr>
              <w:spacing w:after="0" w:line="240" w:lineRule="auto"/>
            </w:pPr>
          </w:p>
          <w:p w:rsidR="001179A1" w:rsidRPr="0020154D" w:rsidRDefault="001179A1" w:rsidP="0020154D">
            <w:pPr>
              <w:spacing w:after="0" w:line="240" w:lineRule="auto"/>
            </w:pPr>
          </w:p>
        </w:tc>
        <w:tc>
          <w:tcPr>
            <w:tcW w:w="5390" w:type="dxa"/>
          </w:tcPr>
          <w:p w:rsidR="001179A1" w:rsidRPr="0020154D" w:rsidRDefault="001179A1" w:rsidP="002015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179A1" w:rsidRPr="0063296E" w:rsidRDefault="001179A1" w:rsidP="002015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3296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ОСНОВНАЯ ЗАДАЧА:</w:t>
            </w:r>
          </w:p>
          <w:p w:rsidR="001179A1" w:rsidRPr="0063296E" w:rsidRDefault="001179A1" w:rsidP="002015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1179A1" w:rsidRPr="0063296E" w:rsidRDefault="001179A1" w:rsidP="002015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96E">
              <w:rPr>
                <w:rFonts w:ascii="Times New Roman" w:hAnsi="Times New Roman"/>
                <w:sz w:val="28"/>
                <w:szCs w:val="28"/>
              </w:rPr>
              <w:t>Своевременное и профессиональное оказание содействия семьям с детьми в предоставлении им медицинской, психологической, педагогической, юридической, социальной помощи.</w:t>
            </w:r>
          </w:p>
          <w:p w:rsidR="001179A1" w:rsidRPr="0063296E" w:rsidRDefault="001179A1" w:rsidP="002015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79A1" w:rsidRPr="0063296E" w:rsidRDefault="001179A1" w:rsidP="002015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63296E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В СЛУЖБЕ РАБОТАЮТ ВЫСОКОКВАЛИФИЦИРОВАННЫЕ СПЕЦИАЛИСТЫ:</w:t>
            </w:r>
          </w:p>
          <w:p w:rsidR="001179A1" w:rsidRPr="0063296E" w:rsidRDefault="001179A1" w:rsidP="002015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1179A1" w:rsidRPr="0063296E" w:rsidRDefault="001179A1" w:rsidP="002015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96E">
              <w:rPr>
                <w:rFonts w:ascii="Times New Roman" w:hAnsi="Times New Roman"/>
                <w:sz w:val="28"/>
                <w:szCs w:val="28"/>
              </w:rPr>
              <w:t>- заведующая отделением;</w:t>
            </w:r>
          </w:p>
          <w:p w:rsidR="001179A1" w:rsidRPr="0063296E" w:rsidRDefault="001179A1" w:rsidP="002015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96E">
              <w:rPr>
                <w:rFonts w:ascii="Times New Roman" w:hAnsi="Times New Roman"/>
                <w:sz w:val="28"/>
                <w:szCs w:val="28"/>
              </w:rPr>
              <w:t>- психолог;</w:t>
            </w:r>
          </w:p>
          <w:p w:rsidR="001179A1" w:rsidRPr="0063296E" w:rsidRDefault="001179A1" w:rsidP="002015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96E">
              <w:rPr>
                <w:rFonts w:ascii="Times New Roman" w:hAnsi="Times New Roman"/>
                <w:sz w:val="28"/>
                <w:szCs w:val="28"/>
              </w:rPr>
              <w:t>- педагог-психолог;</w:t>
            </w:r>
          </w:p>
          <w:p w:rsidR="001179A1" w:rsidRPr="0063296E" w:rsidRDefault="001179A1" w:rsidP="002015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96E">
              <w:rPr>
                <w:rFonts w:ascii="Times New Roman" w:hAnsi="Times New Roman"/>
                <w:sz w:val="28"/>
                <w:szCs w:val="28"/>
              </w:rPr>
              <w:t>- специалист по социальной работе.</w:t>
            </w:r>
          </w:p>
          <w:p w:rsidR="001179A1" w:rsidRPr="0063296E" w:rsidRDefault="001179A1" w:rsidP="00201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79A1" w:rsidRPr="0063296E" w:rsidRDefault="001179A1" w:rsidP="002015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96E">
              <w:rPr>
                <w:rFonts w:ascii="Times New Roman" w:hAnsi="Times New Roman"/>
                <w:sz w:val="28"/>
                <w:szCs w:val="28"/>
              </w:rPr>
              <w:t>В своей работе с семьей специалисты Службы используют инновационные технологии:</w:t>
            </w:r>
          </w:p>
          <w:p w:rsidR="001179A1" w:rsidRPr="0063296E" w:rsidRDefault="001179A1" w:rsidP="002015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79A1" w:rsidRPr="0063296E" w:rsidRDefault="001179A1" w:rsidP="00201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296E">
              <w:rPr>
                <w:rFonts w:ascii="Times New Roman" w:hAnsi="Times New Roman"/>
                <w:sz w:val="28"/>
                <w:szCs w:val="28"/>
              </w:rPr>
              <w:t>-домашнее визитирование семей;</w:t>
            </w:r>
          </w:p>
          <w:p w:rsidR="001179A1" w:rsidRPr="0063296E" w:rsidRDefault="001179A1" w:rsidP="00201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296E">
              <w:rPr>
                <w:rFonts w:ascii="Times New Roman" w:hAnsi="Times New Roman"/>
                <w:sz w:val="28"/>
                <w:szCs w:val="28"/>
              </w:rPr>
              <w:t>-арттерапию;</w:t>
            </w:r>
          </w:p>
          <w:p w:rsidR="001179A1" w:rsidRPr="0063296E" w:rsidRDefault="001179A1" w:rsidP="00201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296E">
              <w:rPr>
                <w:rFonts w:ascii="Times New Roman" w:hAnsi="Times New Roman"/>
                <w:sz w:val="28"/>
                <w:szCs w:val="28"/>
              </w:rPr>
              <w:t>-сказкотерапию;</w:t>
            </w:r>
          </w:p>
          <w:p w:rsidR="001179A1" w:rsidRPr="0063296E" w:rsidRDefault="001179A1" w:rsidP="00201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296E">
              <w:rPr>
                <w:rFonts w:ascii="Times New Roman" w:hAnsi="Times New Roman"/>
                <w:sz w:val="28"/>
                <w:szCs w:val="28"/>
              </w:rPr>
              <w:t>-пункт проката;</w:t>
            </w:r>
          </w:p>
          <w:p w:rsidR="001179A1" w:rsidRPr="0063296E" w:rsidRDefault="001179A1" w:rsidP="00201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296E">
              <w:rPr>
                <w:rFonts w:ascii="Times New Roman" w:hAnsi="Times New Roman"/>
                <w:sz w:val="28"/>
                <w:szCs w:val="28"/>
              </w:rPr>
              <w:t>-«Семейный туризм»;</w:t>
            </w:r>
          </w:p>
          <w:p w:rsidR="001179A1" w:rsidRPr="0063296E" w:rsidRDefault="001179A1" w:rsidP="00201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296E">
              <w:rPr>
                <w:rFonts w:ascii="Times New Roman" w:hAnsi="Times New Roman"/>
                <w:sz w:val="28"/>
                <w:szCs w:val="28"/>
              </w:rPr>
              <w:t>-интенсивная семейная терапия на дому, и др. подходы, которые помогают раскрыть личностные ресурсы человека в решении собственных  проблем.</w:t>
            </w:r>
          </w:p>
          <w:p w:rsidR="001179A1" w:rsidRPr="0063296E" w:rsidRDefault="001179A1" w:rsidP="00E5368B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179A1" w:rsidRPr="0020154D" w:rsidRDefault="001179A1" w:rsidP="007A77D7">
            <w:pPr>
              <w:pStyle w:val="Default"/>
              <w:rPr>
                <w:b/>
                <w:bCs/>
                <w:i/>
                <w:iCs/>
                <w:color w:val="FF0000"/>
              </w:rPr>
            </w:pPr>
          </w:p>
          <w:p w:rsidR="001179A1" w:rsidRDefault="001179A1" w:rsidP="007A77D7">
            <w:pPr>
              <w:pStyle w:val="Default"/>
              <w:rPr>
                <w:b/>
                <w:bCs/>
                <w:i/>
                <w:iCs/>
                <w:color w:val="FF0000"/>
              </w:rPr>
            </w:pPr>
          </w:p>
          <w:p w:rsidR="001179A1" w:rsidRDefault="001179A1" w:rsidP="007A77D7">
            <w:pPr>
              <w:pStyle w:val="Default"/>
              <w:rPr>
                <w:b/>
                <w:bCs/>
                <w:i/>
                <w:iCs/>
                <w:color w:val="FF0000"/>
              </w:rPr>
            </w:pPr>
          </w:p>
          <w:p w:rsidR="001179A1" w:rsidRPr="00A05079" w:rsidRDefault="001179A1" w:rsidP="007A77D7">
            <w:pPr>
              <w:pStyle w:val="Default"/>
              <w:rPr>
                <w:color w:val="FF0000"/>
                <w:sz w:val="32"/>
                <w:szCs w:val="32"/>
              </w:rPr>
            </w:pPr>
            <w:r w:rsidRPr="00A05079">
              <w:rPr>
                <w:b/>
                <w:bCs/>
                <w:iCs/>
                <w:color w:val="FF0000"/>
                <w:sz w:val="32"/>
                <w:szCs w:val="32"/>
              </w:rPr>
              <w:t xml:space="preserve">3.Психологическая помощь: </w:t>
            </w:r>
          </w:p>
          <w:p w:rsidR="001179A1" w:rsidRPr="0063296E" w:rsidRDefault="001179A1" w:rsidP="007A77D7">
            <w:pPr>
              <w:pStyle w:val="Default"/>
              <w:rPr>
                <w:sz w:val="28"/>
                <w:szCs w:val="28"/>
              </w:rPr>
            </w:pPr>
            <w:r w:rsidRPr="0063296E">
              <w:rPr>
                <w:sz w:val="28"/>
                <w:szCs w:val="28"/>
              </w:rPr>
              <w:t xml:space="preserve">- психологическая помощь (беседы, общение, выслушивание, подбадривание, мотивация к активности); </w:t>
            </w:r>
          </w:p>
          <w:p w:rsidR="001179A1" w:rsidRDefault="001179A1" w:rsidP="007A77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беседы с родителями</w:t>
            </w:r>
          </w:p>
          <w:p w:rsidR="001179A1" w:rsidRPr="0063296E" w:rsidRDefault="001179A1" w:rsidP="007A77D7">
            <w:pPr>
              <w:pStyle w:val="Default"/>
              <w:rPr>
                <w:sz w:val="28"/>
                <w:szCs w:val="28"/>
              </w:rPr>
            </w:pPr>
            <w:r w:rsidRPr="0063296E">
              <w:rPr>
                <w:sz w:val="28"/>
                <w:szCs w:val="28"/>
              </w:rPr>
              <w:t xml:space="preserve">несовершеннолетнего о способах мирного разрешения конфликтных детско-родительских отношений; </w:t>
            </w:r>
          </w:p>
          <w:p w:rsidR="001179A1" w:rsidRDefault="001179A1" w:rsidP="007A77D7">
            <w:pPr>
              <w:pStyle w:val="Default"/>
              <w:rPr>
                <w:sz w:val="28"/>
                <w:szCs w:val="28"/>
              </w:rPr>
            </w:pPr>
            <w:r w:rsidRPr="0063296E">
              <w:rPr>
                <w:sz w:val="28"/>
                <w:szCs w:val="28"/>
              </w:rPr>
              <w:t xml:space="preserve">- беседы о формировании толерантного поведения у несовершеннолетних; </w:t>
            </w:r>
          </w:p>
          <w:p w:rsidR="001179A1" w:rsidRDefault="001179A1" w:rsidP="007A77D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беседы с матерью:</w:t>
            </w:r>
          </w:p>
          <w:p w:rsidR="001179A1" w:rsidRPr="002E74E4" w:rsidRDefault="001179A1" w:rsidP="007A77D7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а)</w:t>
            </w:r>
            <w:r w:rsidRPr="00904D25">
              <w:rPr>
                <w:i/>
                <w:sz w:val="28"/>
                <w:szCs w:val="28"/>
              </w:rPr>
              <w:t xml:space="preserve"> об особенностях развития детей на разных возрастных этапах; </w:t>
            </w:r>
          </w:p>
          <w:p w:rsidR="001179A1" w:rsidRPr="002E74E4" w:rsidRDefault="001179A1" w:rsidP="007A77D7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б) </w:t>
            </w:r>
            <w:r w:rsidRPr="00904D25">
              <w:rPr>
                <w:i/>
                <w:sz w:val="28"/>
                <w:szCs w:val="28"/>
              </w:rPr>
              <w:t xml:space="preserve">о проявлениях девиантного (диленквентного) поведения в младшем школьном возрасте; </w:t>
            </w:r>
          </w:p>
          <w:p w:rsidR="001179A1" w:rsidRPr="002E74E4" w:rsidRDefault="001179A1" w:rsidP="007A77D7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в)</w:t>
            </w:r>
            <w:r w:rsidRPr="00904D25">
              <w:rPr>
                <w:i/>
                <w:sz w:val="28"/>
                <w:szCs w:val="28"/>
              </w:rPr>
              <w:t xml:space="preserve"> о воз</w:t>
            </w:r>
            <w:r>
              <w:rPr>
                <w:i/>
                <w:sz w:val="28"/>
                <w:szCs w:val="28"/>
              </w:rPr>
              <w:t>растных особенностях подростков.</w:t>
            </w:r>
            <w:r w:rsidRPr="00904D25">
              <w:rPr>
                <w:i/>
                <w:sz w:val="28"/>
                <w:szCs w:val="28"/>
              </w:rPr>
              <w:t xml:space="preserve"> </w:t>
            </w:r>
          </w:p>
          <w:p w:rsidR="001179A1" w:rsidRDefault="001179A1" w:rsidP="0020154D">
            <w:pPr>
              <w:pStyle w:val="Default"/>
              <w:pageBreakBefor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C2726">
              <w:rPr>
                <w:sz w:val="28"/>
                <w:szCs w:val="28"/>
              </w:rPr>
              <w:t xml:space="preserve">  привлечение родителей к посещению занятий «Родительский клуб».</w:t>
            </w:r>
          </w:p>
          <w:p w:rsidR="001179A1" w:rsidRPr="00FC2726" w:rsidRDefault="001179A1" w:rsidP="0020154D">
            <w:pPr>
              <w:pStyle w:val="Default"/>
              <w:pageBreakBefore/>
              <w:rPr>
                <w:sz w:val="28"/>
                <w:szCs w:val="28"/>
              </w:rPr>
            </w:pPr>
          </w:p>
          <w:p w:rsidR="001179A1" w:rsidRPr="00A05079" w:rsidRDefault="001179A1" w:rsidP="007A77D7">
            <w:pPr>
              <w:pStyle w:val="Default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bCs/>
                <w:iCs/>
                <w:color w:val="FF0000"/>
                <w:sz w:val="32"/>
                <w:szCs w:val="32"/>
              </w:rPr>
              <w:t>4.Юридическая помощь:</w:t>
            </w:r>
            <w:r w:rsidRPr="00A05079">
              <w:rPr>
                <w:b/>
                <w:bCs/>
                <w:iCs/>
                <w:color w:val="FF0000"/>
                <w:sz w:val="32"/>
                <w:szCs w:val="32"/>
              </w:rPr>
              <w:t xml:space="preserve"> </w:t>
            </w:r>
          </w:p>
          <w:p w:rsidR="001179A1" w:rsidRPr="0063296E" w:rsidRDefault="001179A1" w:rsidP="007A77D7">
            <w:pPr>
              <w:pStyle w:val="Default"/>
              <w:rPr>
                <w:sz w:val="28"/>
                <w:szCs w:val="28"/>
              </w:rPr>
            </w:pPr>
            <w:r w:rsidRPr="0063296E">
              <w:rPr>
                <w:sz w:val="28"/>
                <w:szCs w:val="28"/>
              </w:rPr>
              <w:t xml:space="preserve">- консультирование родителей по вопросам самообеспечения и улучшения своего материального положения и жизненного уровня семьи в соответствии </w:t>
            </w:r>
            <w:r>
              <w:rPr>
                <w:sz w:val="28"/>
                <w:szCs w:val="28"/>
              </w:rPr>
              <w:t>с действующим законодательством:</w:t>
            </w:r>
            <w:r w:rsidRPr="0063296E">
              <w:rPr>
                <w:sz w:val="28"/>
                <w:szCs w:val="28"/>
              </w:rPr>
              <w:t xml:space="preserve"> </w:t>
            </w:r>
          </w:p>
          <w:p w:rsidR="001179A1" w:rsidRPr="0063296E" w:rsidRDefault="001179A1" w:rsidP="007A77D7">
            <w:pPr>
              <w:pStyle w:val="Default"/>
              <w:rPr>
                <w:sz w:val="28"/>
                <w:szCs w:val="28"/>
              </w:rPr>
            </w:pPr>
            <w:r w:rsidRPr="0063296E">
              <w:rPr>
                <w:sz w:val="28"/>
                <w:szCs w:val="28"/>
              </w:rPr>
              <w:t xml:space="preserve">СК РФ гл.12: </w:t>
            </w:r>
          </w:p>
          <w:p w:rsidR="001179A1" w:rsidRDefault="001179A1" w:rsidP="007A77D7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1)</w:t>
            </w:r>
            <w:r w:rsidRPr="00E97732">
              <w:rPr>
                <w:i/>
                <w:sz w:val="28"/>
                <w:szCs w:val="28"/>
              </w:rPr>
              <w:t xml:space="preserve"> о правах и обязанностях воспитывать своих детей; </w:t>
            </w:r>
          </w:p>
          <w:p w:rsidR="001179A1" w:rsidRPr="00E97732" w:rsidRDefault="001179A1" w:rsidP="007A77D7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2)</w:t>
            </w:r>
            <w:r w:rsidRPr="00E97732">
              <w:rPr>
                <w:i/>
                <w:sz w:val="28"/>
                <w:szCs w:val="28"/>
              </w:rPr>
              <w:t xml:space="preserve">о равных правах и обязанностях в отношении своих детей до достижения </w:t>
            </w:r>
          </w:p>
          <w:p w:rsidR="001179A1" w:rsidRPr="00E97732" w:rsidRDefault="001179A1" w:rsidP="00583092">
            <w:pPr>
              <w:pStyle w:val="Default"/>
              <w:rPr>
                <w:i/>
                <w:sz w:val="28"/>
                <w:szCs w:val="28"/>
              </w:rPr>
            </w:pPr>
            <w:r w:rsidRPr="00E97732">
              <w:rPr>
                <w:i/>
                <w:sz w:val="28"/>
                <w:szCs w:val="28"/>
              </w:rPr>
              <w:t>ими возраста</w:t>
            </w:r>
            <w:r w:rsidRPr="00E97732">
              <w:rPr>
                <w:i/>
              </w:rPr>
              <w:t xml:space="preserve"> 18 лет (совершеннолетия);</w:t>
            </w:r>
          </w:p>
          <w:p w:rsidR="001179A1" w:rsidRDefault="001179A1" w:rsidP="00D26FD2">
            <w:pPr>
              <w:pStyle w:val="Default"/>
              <w:rPr>
                <w:b/>
                <w:sz w:val="28"/>
                <w:szCs w:val="28"/>
              </w:rPr>
            </w:pPr>
          </w:p>
          <w:p w:rsidR="001179A1" w:rsidRPr="0020154D" w:rsidRDefault="001179A1" w:rsidP="00D26FD2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5390" w:type="dxa"/>
          </w:tcPr>
          <w:p w:rsidR="001179A1" w:rsidRPr="0030595B" w:rsidRDefault="001179A1" w:rsidP="003059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95B">
              <w:rPr>
                <w:rFonts w:ascii="Times New Roman" w:hAnsi="Times New Roman"/>
                <w:sz w:val="24"/>
                <w:szCs w:val="24"/>
              </w:rPr>
              <w:t>Государственное учреждение социального обслуживания «Билитуйский социально-реабилитационный центр для несовершеннолетних «Подросток» Забайкальского края</w:t>
            </w:r>
          </w:p>
          <w:p w:rsidR="001179A1" w:rsidRDefault="001179A1" w:rsidP="007A77D7">
            <w:pPr>
              <w:pStyle w:val="Default"/>
              <w:rPr>
                <w:sz w:val="28"/>
                <w:szCs w:val="28"/>
              </w:rPr>
            </w:pPr>
          </w:p>
          <w:p w:rsidR="001179A1" w:rsidRPr="00BF2D74" w:rsidRDefault="001179A1" w:rsidP="00D26FD2">
            <w:pPr>
              <w:spacing w:after="0" w:line="240" w:lineRule="auto"/>
              <w:jc w:val="center"/>
              <w:rPr>
                <w:b/>
                <w:color w:val="00B050"/>
                <w:sz w:val="56"/>
                <w:szCs w:val="56"/>
              </w:rPr>
            </w:pPr>
            <w:r w:rsidRPr="00BF2D74">
              <w:rPr>
                <w:b/>
                <w:color w:val="00B050"/>
                <w:sz w:val="56"/>
                <w:szCs w:val="56"/>
              </w:rPr>
              <w:t>СЛУЖБА СОПРОВОЖДЕНИЯ СЕМЕЙ С ДЕТЬМИ</w:t>
            </w:r>
          </w:p>
          <w:p w:rsidR="001179A1" w:rsidRPr="0020154D" w:rsidRDefault="001179A1" w:rsidP="00D26FD2">
            <w:pPr>
              <w:spacing w:after="0" w:line="240" w:lineRule="auto"/>
              <w:rPr>
                <w:sz w:val="24"/>
              </w:rPr>
            </w:pPr>
          </w:p>
          <w:p w:rsidR="001179A1" w:rsidRPr="0020154D" w:rsidRDefault="001179A1" w:rsidP="00D26FD2">
            <w:pPr>
              <w:spacing w:after="0" w:line="240" w:lineRule="auto"/>
              <w:rPr>
                <w:sz w:val="24"/>
              </w:rPr>
            </w:pPr>
          </w:p>
          <w:p w:rsidR="001179A1" w:rsidRPr="0020154D" w:rsidRDefault="001179A1" w:rsidP="00D26FD2">
            <w:pPr>
              <w:spacing w:after="0" w:line="240" w:lineRule="auto"/>
            </w:pPr>
          </w:p>
          <w:p w:rsidR="001179A1" w:rsidRPr="0020154D" w:rsidRDefault="001179A1" w:rsidP="00D26FD2">
            <w:pPr>
              <w:spacing w:after="0" w:line="240" w:lineRule="auto"/>
            </w:pPr>
          </w:p>
          <w:p w:rsidR="001179A1" w:rsidRPr="0020154D" w:rsidRDefault="001179A1" w:rsidP="00D26FD2">
            <w:pPr>
              <w:spacing w:after="0" w:line="240" w:lineRule="auto"/>
            </w:pPr>
          </w:p>
          <w:p w:rsidR="001179A1" w:rsidRPr="0020154D" w:rsidRDefault="001179A1" w:rsidP="00D26FD2">
            <w:pPr>
              <w:spacing w:after="0" w:line="240" w:lineRule="auto"/>
              <w:rPr>
                <w:b/>
              </w:rPr>
            </w:pPr>
          </w:p>
          <w:p w:rsidR="001179A1" w:rsidRPr="0020154D" w:rsidRDefault="001179A1" w:rsidP="00D26FD2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267pt;height:253.5pt;visibility:visible">
                  <v:imagedata r:id="rId5" o:title=""/>
                </v:shape>
              </w:pict>
            </w:r>
          </w:p>
          <w:p w:rsidR="001179A1" w:rsidRPr="0020154D" w:rsidRDefault="001179A1" w:rsidP="00D26FD2">
            <w:pPr>
              <w:pStyle w:val="Default"/>
              <w:rPr>
                <w:b/>
                <w:bCs/>
                <w:i/>
                <w:iCs/>
                <w:color w:val="FF0000"/>
              </w:rPr>
            </w:pPr>
          </w:p>
          <w:p w:rsidR="001179A1" w:rsidRPr="00FC2726" w:rsidRDefault="001179A1" w:rsidP="00FC2726">
            <w:pPr>
              <w:pStyle w:val="Default"/>
              <w:jc w:val="center"/>
            </w:pPr>
            <w:r w:rsidRPr="00FC2726">
              <w:t>п/ст</w:t>
            </w:r>
            <w:r>
              <w:t>.</w:t>
            </w:r>
            <w:r w:rsidRPr="00FC2726">
              <w:t xml:space="preserve"> Билитуй-2017</w:t>
            </w:r>
          </w:p>
          <w:p w:rsidR="001179A1" w:rsidRPr="00E97732" w:rsidRDefault="001179A1" w:rsidP="007A77D7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3) о праве несовершеннолетнего родителя </w:t>
            </w:r>
            <w:r w:rsidRPr="00E97732">
              <w:rPr>
                <w:i/>
                <w:sz w:val="28"/>
                <w:szCs w:val="28"/>
              </w:rPr>
              <w:t xml:space="preserve"> на совместное проживание с ребенком, участие в его воспитании и решении вопросов</w:t>
            </w:r>
            <w:r>
              <w:rPr>
                <w:i/>
                <w:sz w:val="28"/>
                <w:szCs w:val="28"/>
              </w:rPr>
              <w:t xml:space="preserve"> получения ребенком образования.</w:t>
            </w:r>
            <w:r w:rsidRPr="00E97732">
              <w:rPr>
                <w:i/>
                <w:sz w:val="28"/>
                <w:szCs w:val="28"/>
              </w:rPr>
              <w:t xml:space="preserve"> </w:t>
            </w:r>
          </w:p>
          <w:p w:rsidR="001179A1" w:rsidRPr="00E97732" w:rsidRDefault="001179A1" w:rsidP="007A77D7">
            <w:pPr>
              <w:pStyle w:val="Default"/>
              <w:rPr>
                <w:sz w:val="28"/>
                <w:szCs w:val="28"/>
              </w:rPr>
            </w:pPr>
            <w:r w:rsidRPr="00E97732">
              <w:rPr>
                <w:sz w:val="28"/>
                <w:szCs w:val="28"/>
              </w:rPr>
              <w:t xml:space="preserve">- содействие в организации оформления документов (паспорта, свидетельства о рождении; </w:t>
            </w:r>
          </w:p>
          <w:p w:rsidR="001179A1" w:rsidRPr="00E97732" w:rsidRDefault="001179A1" w:rsidP="007A77D7">
            <w:pPr>
              <w:pStyle w:val="Default"/>
              <w:rPr>
                <w:i/>
                <w:sz w:val="28"/>
                <w:szCs w:val="28"/>
              </w:rPr>
            </w:pPr>
            <w:r w:rsidRPr="00E97732">
              <w:rPr>
                <w:sz w:val="28"/>
                <w:szCs w:val="28"/>
              </w:rPr>
              <w:t>- содействие в трудоустройстве родителей</w:t>
            </w:r>
            <w:r w:rsidRPr="00E97732">
              <w:rPr>
                <w:i/>
                <w:sz w:val="28"/>
                <w:szCs w:val="28"/>
              </w:rPr>
              <w:t>.</w:t>
            </w:r>
          </w:p>
          <w:p w:rsidR="001179A1" w:rsidRDefault="001179A1" w:rsidP="007A77D7">
            <w:pPr>
              <w:pStyle w:val="Default"/>
              <w:rPr>
                <w:b/>
                <w:bCs/>
                <w:iCs/>
                <w:color w:val="FF0000"/>
                <w:sz w:val="32"/>
                <w:szCs w:val="32"/>
              </w:rPr>
            </w:pPr>
          </w:p>
          <w:p w:rsidR="001179A1" w:rsidRPr="00A05079" w:rsidRDefault="001179A1" w:rsidP="007A77D7">
            <w:pPr>
              <w:pStyle w:val="Default"/>
              <w:rPr>
                <w:color w:val="FF0000"/>
                <w:sz w:val="32"/>
                <w:szCs w:val="32"/>
              </w:rPr>
            </w:pPr>
            <w:r w:rsidRPr="00A05079">
              <w:rPr>
                <w:b/>
                <w:bCs/>
                <w:iCs/>
                <w:color w:val="FF0000"/>
                <w:sz w:val="32"/>
                <w:szCs w:val="32"/>
              </w:rPr>
              <w:t xml:space="preserve">5.Педагогическая помощь: </w:t>
            </w:r>
          </w:p>
          <w:p w:rsidR="001179A1" w:rsidRPr="0063296E" w:rsidRDefault="001179A1" w:rsidP="007A77D7">
            <w:pPr>
              <w:pStyle w:val="Default"/>
              <w:rPr>
                <w:sz w:val="28"/>
                <w:szCs w:val="28"/>
              </w:rPr>
            </w:pPr>
            <w:r w:rsidRPr="0063296E">
              <w:rPr>
                <w:sz w:val="28"/>
                <w:szCs w:val="28"/>
              </w:rPr>
              <w:t xml:space="preserve">- педагогическое консультирование родителей: </w:t>
            </w:r>
          </w:p>
          <w:p w:rsidR="001179A1" w:rsidRDefault="001179A1" w:rsidP="007A77D7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а) </w:t>
            </w:r>
            <w:r w:rsidRPr="00E97732">
              <w:rPr>
                <w:i/>
                <w:sz w:val="28"/>
                <w:szCs w:val="28"/>
              </w:rPr>
              <w:t xml:space="preserve">по вопросу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E97732">
              <w:rPr>
                <w:i/>
                <w:sz w:val="28"/>
                <w:szCs w:val="28"/>
              </w:rPr>
              <w:t>родительской ответс</w:t>
            </w:r>
            <w:r>
              <w:rPr>
                <w:i/>
                <w:sz w:val="28"/>
                <w:szCs w:val="28"/>
              </w:rPr>
              <w:t xml:space="preserve">твенности; </w:t>
            </w:r>
          </w:p>
          <w:p w:rsidR="001179A1" w:rsidRPr="00E97732" w:rsidRDefault="001179A1" w:rsidP="007A77D7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б)</w:t>
            </w:r>
            <w:r w:rsidRPr="00E97732">
              <w:rPr>
                <w:i/>
                <w:sz w:val="28"/>
                <w:szCs w:val="28"/>
              </w:rPr>
              <w:t xml:space="preserve"> о формировании поведения несовершеннолетних на примере своих родителей; </w:t>
            </w:r>
          </w:p>
          <w:p w:rsidR="001179A1" w:rsidRPr="00E97732" w:rsidRDefault="001179A1" w:rsidP="007A77D7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в) </w:t>
            </w:r>
            <w:r w:rsidRPr="00E97732">
              <w:rPr>
                <w:i/>
                <w:sz w:val="28"/>
                <w:szCs w:val="28"/>
              </w:rPr>
              <w:t>о возможности негативного отношения несовершеннолетних к родителям, употребляющим алко</w:t>
            </w:r>
            <w:r>
              <w:rPr>
                <w:i/>
                <w:sz w:val="28"/>
                <w:szCs w:val="28"/>
              </w:rPr>
              <w:t>голе-содержащие напитки.</w:t>
            </w:r>
            <w:r w:rsidRPr="00E97732">
              <w:rPr>
                <w:i/>
                <w:sz w:val="28"/>
                <w:szCs w:val="28"/>
              </w:rPr>
              <w:t xml:space="preserve"> </w:t>
            </w:r>
          </w:p>
          <w:p w:rsidR="001179A1" w:rsidRPr="00A05079" w:rsidRDefault="001179A1" w:rsidP="007A77D7">
            <w:pPr>
              <w:pStyle w:val="Default"/>
              <w:rPr>
                <w:sz w:val="28"/>
                <w:szCs w:val="28"/>
              </w:rPr>
            </w:pPr>
            <w:r w:rsidRPr="00A05079">
              <w:rPr>
                <w:sz w:val="28"/>
                <w:szCs w:val="28"/>
              </w:rPr>
              <w:t xml:space="preserve">- проведение цикла бесед о роли матери в жизни ребенка; </w:t>
            </w:r>
          </w:p>
          <w:p w:rsidR="001179A1" w:rsidRPr="00A05079" w:rsidRDefault="001179A1" w:rsidP="007A77D7">
            <w:pPr>
              <w:pStyle w:val="Default"/>
              <w:rPr>
                <w:sz w:val="28"/>
                <w:szCs w:val="28"/>
              </w:rPr>
            </w:pPr>
            <w:r w:rsidRPr="00A05079">
              <w:rPr>
                <w:sz w:val="28"/>
                <w:szCs w:val="28"/>
              </w:rPr>
              <w:t xml:space="preserve">- беседы об ответственности родителей и детей о правонарушениях несовершеннолетних; </w:t>
            </w:r>
          </w:p>
          <w:p w:rsidR="001179A1" w:rsidRPr="0063296E" w:rsidRDefault="001179A1" w:rsidP="007A77D7">
            <w:pPr>
              <w:pStyle w:val="Default"/>
              <w:rPr>
                <w:sz w:val="28"/>
                <w:szCs w:val="28"/>
              </w:rPr>
            </w:pPr>
            <w:r w:rsidRPr="0063296E">
              <w:rPr>
                <w:sz w:val="28"/>
                <w:szCs w:val="28"/>
              </w:rPr>
              <w:t>- содействие в организации профессиональной профориентации несовершеннолетних в целях выбора сферы деятельности, профессии.</w:t>
            </w:r>
          </w:p>
          <w:p w:rsidR="001179A1" w:rsidRPr="0020154D" w:rsidRDefault="001179A1" w:rsidP="0020154D">
            <w:pPr>
              <w:pStyle w:val="ListParagraph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1179A1" w:rsidRDefault="001179A1" w:rsidP="006179D0"/>
    <w:sectPr w:rsidR="001179A1" w:rsidSect="0063296E">
      <w:pgSz w:w="16838" w:h="11906" w:orient="landscape"/>
      <w:pgMar w:top="18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40F4"/>
    <w:multiLevelType w:val="hybridMultilevel"/>
    <w:tmpl w:val="39EE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9D0"/>
    <w:rsid w:val="00015257"/>
    <w:rsid w:val="000E3FBD"/>
    <w:rsid w:val="001179A1"/>
    <w:rsid w:val="00164F07"/>
    <w:rsid w:val="001A1D29"/>
    <w:rsid w:val="001B0238"/>
    <w:rsid w:val="0020154D"/>
    <w:rsid w:val="002E74E4"/>
    <w:rsid w:val="0030595B"/>
    <w:rsid w:val="00347939"/>
    <w:rsid w:val="00355527"/>
    <w:rsid w:val="003746F3"/>
    <w:rsid w:val="00376628"/>
    <w:rsid w:val="003A4F32"/>
    <w:rsid w:val="003C623C"/>
    <w:rsid w:val="004810FF"/>
    <w:rsid w:val="004930DC"/>
    <w:rsid w:val="004B7099"/>
    <w:rsid w:val="005140EA"/>
    <w:rsid w:val="00560851"/>
    <w:rsid w:val="00583092"/>
    <w:rsid w:val="005914D0"/>
    <w:rsid w:val="005A2909"/>
    <w:rsid w:val="005E1476"/>
    <w:rsid w:val="00610E7C"/>
    <w:rsid w:val="00614845"/>
    <w:rsid w:val="006179D0"/>
    <w:rsid w:val="0063296E"/>
    <w:rsid w:val="00656D0C"/>
    <w:rsid w:val="006827AC"/>
    <w:rsid w:val="00706188"/>
    <w:rsid w:val="00780253"/>
    <w:rsid w:val="007A2F2D"/>
    <w:rsid w:val="007A77D7"/>
    <w:rsid w:val="007D4BB9"/>
    <w:rsid w:val="007F008C"/>
    <w:rsid w:val="007F6745"/>
    <w:rsid w:val="009033EE"/>
    <w:rsid w:val="00904D25"/>
    <w:rsid w:val="00931F2D"/>
    <w:rsid w:val="009B4C0E"/>
    <w:rsid w:val="00A05079"/>
    <w:rsid w:val="00A42D7F"/>
    <w:rsid w:val="00AC7F1B"/>
    <w:rsid w:val="00AF5476"/>
    <w:rsid w:val="00B2346D"/>
    <w:rsid w:val="00B95099"/>
    <w:rsid w:val="00BB136C"/>
    <w:rsid w:val="00BF28BE"/>
    <w:rsid w:val="00BF2D74"/>
    <w:rsid w:val="00BF4FB0"/>
    <w:rsid w:val="00C060B5"/>
    <w:rsid w:val="00C9481F"/>
    <w:rsid w:val="00D11B9C"/>
    <w:rsid w:val="00D13068"/>
    <w:rsid w:val="00D26FD2"/>
    <w:rsid w:val="00D80271"/>
    <w:rsid w:val="00D8657A"/>
    <w:rsid w:val="00DF639F"/>
    <w:rsid w:val="00E04FA1"/>
    <w:rsid w:val="00E3206C"/>
    <w:rsid w:val="00E46FCB"/>
    <w:rsid w:val="00E5368B"/>
    <w:rsid w:val="00E63925"/>
    <w:rsid w:val="00E72230"/>
    <w:rsid w:val="00E97732"/>
    <w:rsid w:val="00F63502"/>
    <w:rsid w:val="00FC2726"/>
    <w:rsid w:val="00FD0FA3"/>
    <w:rsid w:val="00FD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4F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02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64F07"/>
    <w:pPr>
      <w:ind w:left="720"/>
      <w:contextualSpacing/>
    </w:pPr>
  </w:style>
  <w:style w:type="paragraph" w:customStyle="1" w:styleId="Default">
    <w:name w:val="Default"/>
    <w:uiPriority w:val="99"/>
    <w:rsid w:val="00C060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338</TotalTime>
  <Pages>3</Pages>
  <Words>646</Words>
  <Characters>3684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2017-05-12T01:35:00Z</cp:lastPrinted>
  <dcterms:created xsi:type="dcterms:W3CDTF">2017-05-10T23:46:00Z</dcterms:created>
  <dcterms:modified xsi:type="dcterms:W3CDTF">2017-12-02T05:00:00Z</dcterms:modified>
</cp:coreProperties>
</file>