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ED540C" w:rsidRPr="00055CB5" w:rsidRDefault="005A2E55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Директор </w:t>
            </w:r>
          </w:p>
          <w:p w:rsidR="005A2E55" w:rsidRPr="00055CB5" w:rsidRDefault="00ED540C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 xml:space="preserve">ГУСО </w:t>
            </w:r>
            <w:r w:rsidR="005A2E55" w:rsidRPr="00055CB5">
              <w:rPr>
                <w:sz w:val="22"/>
                <w:szCs w:val="22"/>
              </w:rPr>
              <w:t>«</w:t>
            </w:r>
            <w:proofErr w:type="spellStart"/>
            <w:r w:rsidRPr="00055CB5">
              <w:rPr>
                <w:sz w:val="22"/>
                <w:szCs w:val="22"/>
              </w:rPr>
              <w:t>Билитуйский</w:t>
            </w:r>
            <w:proofErr w:type="spellEnd"/>
            <w:r w:rsidRPr="00055CB5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055CB5" w:rsidRDefault="005A2E55" w:rsidP="00BC67FF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55CB5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055CB5">
              <w:rPr>
                <w:sz w:val="22"/>
                <w:szCs w:val="22"/>
              </w:rPr>
              <w:t>Ширкина</w:t>
            </w:r>
            <w:proofErr w:type="spellEnd"/>
            <w:r w:rsidRPr="00055CB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55CB5" w:rsidRDefault="00ED540C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055CB5" w:rsidRDefault="00ED540C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55CB5" w:rsidRDefault="004D1371" w:rsidP="00637AE5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55CB5" w:rsidRDefault="00055CB5" w:rsidP="0033529E">
            <w:pPr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945639,58</w:t>
            </w:r>
          </w:p>
        </w:tc>
        <w:tc>
          <w:tcPr>
            <w:tcW w:w="1446" w:type="dxa"/>
          </w:tcPr>
          <w:p w:rsidR="005A2E55" w:rsidRPr="00055CB5" w:rsidRDefault="00637AE5" w:rsidP="002B5DE7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ED540C" w:rsidRPr="00F157EF" w:rsidRDefault="00ED540C" w:rsidP="00ED540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супруг</w:t>
            </w:r>
          </w:p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055CB5" w:rsidRDefault="00055CB5" w:rsidP="000A4C07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448403,30</w:t>
            </w:r>
          </w:p>
        </w:tc>
        <w:tc>
          <w:tcPr>
            <w:tcW w:w="1446" w:type="dxa"/>
          </w:tcPr>
          <w:p w:rsidR="00ED540C" w:rsidRPr="00055CB5" w:rsidRDefault="00ED540C" w:rsidP="00ED540C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476809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844A74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  <w:tr w:rsidR="00476809" w:rsidRPr="00055CB5" w:rsidTr="00C734AE">
        <w:tc>
          <w:tcPr>
            <w:tcW w:w="2093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4253E8" w:rsidRPr="00055CB5" w:rsidRDefault="004253E8" w:rsidP="004253E8">
            <w:pPr>
              <w:jc w:val="center"/>
              <w:rPr>
                <w:sz w:val="22"/>
                <w:szCs w:val="22"/>
              </w:rPr>
            </w:pPr>
            <w:r w:rsidRPr="00055CB5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0" w:name="_GoBack"/>
      <w:bookmarkEnd w:id="0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E8" w:rsidRDefault="009073E8" w:rsidP="005C020E">
      <w:r>
        <w:separator/>
      </w:r>
    </w:p>
  </w:endnote>
  <w:endnote w:type="continuationSeparator" w:id="0">
    <w:p w:rsidR="009073E8" w:rsidRDefault="009073E8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E8" w:rsidRDefault="009073E8" w:rsidP="005C020E">
      <w:r>
        <w:separator/>
      </w:r>
    </w:p>
  </w:footnote>
  <w:footnote w:type="continuationSeparator" w:id="0">
    <w:p w:rsidR="009073E8" w:rsidRDefault="009073E8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502E">
      <w:rPr>
        <w:noProof/>
      </w:rPr>
      <w:t>2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073E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02E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F99-FB3F-432B-994D-E085AA5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2</cp:revision>
  <cp:lastPrinted>2021-05-11T07:59:00Z</cp:lastPrinted>
  <dcterms:created xsi:type="dcterms:W3CDTF">2022-05-11T02:09:00Z</dcterms:created>
  <dcterms:modified xsi:type="dcterms:W3CDTF">2022-05-11T02:09:00Z</dcterms:modified>
</cp:coreProperties>
</file>